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EB" w:rsidRPr="009A7832" w:rsidRDefault="005C37EB" w:rsidP="00EE480D">
      <w:pPr>
        <w:rPr>
          <w:rFonts w:ascii="HGS創英角ﾎﾟｯﾌﾟ体" w:eastAsia="HGS創英角ﾎﾟｯﾌﾟ体" w:hAnsi="HGS創英角ﾎﾟｯﾌﾟ体" w:cs="Times New Roman"/>
          <w:b/>
          <w:bCs/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5" o:spid="_x0000_s1026" type="#_x0000_t202" style="position:absolute;left:0;text-align:left;margin-left:599.25pt;margin-top:256.5pt;width:75pt;height:24pt;z-index:251682304;visibility:visible" filled="f" stroked="f" strokeweight=".5pt">
            <v:textbox>
              <w:txbxContent>
                <w:p w:rsidR="005C37EB" w:rsidRPr="006242DF" w:rsidRDefault="005C37EB">
                  <w:pPr>
                    <w:rPr>
                      <w:rFonts w:ascii="HGS創英角ﾎﾟｯﾌﾟ体" w:eastAsia="HGS創英角ﾎﾟｯﾌﾟ体" w:hAnsi="HGS創英角ﾎﾟｯﾌﾟ体" w:cs="Times New Roman"/>
                      <w:sz w:val="18"/>
                      <w:szCs w:val="18"/>
                    </w:rPr>
                  </w:pPr>
                  <w:r w:rsidRPr="006242DF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18"/>
                      <w:szCs w:val="18"/>
                    </w:rPr>
                    <w:t>＜</w:t>
                  </w:r>
                  <w:r w:rsidRPr="006242DF">
                    <w:rPr>
                      <w:rFonts w:ascii="HGS創英角ﾎﾟｯﾌﾟ体" w:eastAsia="HGS創英角ﾎﾟｯﾌﾟ体" w:hAnsi="HGS創英角ﾎﾟｯﾌﾟ体" w:cs="HGS創英角ﾎﾟｯﾌﾟ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18"/>
                      <w:szCs w:val="18"/>
                    </w:rPr>
                    <w:t>Ｔｅｌ</w:t>
                  </w:r>
                  <w:r w:rsidRPr="006242DF">
                    <w:rPr>
                      <w:rFonts w:ascii="HGS創英角ﾎﾟｯﾌﾟ体" w:eastAsia="HGS創英角ﾎﾟｯﾌﾟ体" w:hAnsi="HGS創英角ﾎﾟｯﾌﾟ体" w:cs="HGS創英角ﾎﾟｯﾌﾟ体"/>
                      <w:sz w:val="18"/>
                      <w:szCs w:val="18"/>
                    </w:rPr>
                    <w:t xml:space="preserve"> </w:t>
                  </w:r>
                  <w:r w:rsidRPr="006242DF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18"/>
                      <w:szCs w:val="18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27" type="#_x0000_t202" style="position:absolute;left:0;text-align:left;margin-left:242.2pt;margin-top:154.5pt;width:234.75pt;height:40.5pt;z-index:251641344;visibility:visible" filled="f" stroked="f" strokeweight=".5pt">
            <v:textbox>
              <w:txbxContent>
                <w:p w:rsidR="005C37EB" w:rsidRPr="00FF2BC8" w:rsidRDefault="005C37EB" w:rsidP="005E1FA8">
                  <w:pPr>
                    <w:ind w:firstLineChars="50" w:firstLine="221"/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5E1FA8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4"/>
                      <w:szCs w:val="44"/>
                    </w:rPr>
                    <w:t>タチウオ</w:t>
                  </w:r>
                  <w:r w:rsidRPr="0070510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4"/>
                      <w:szCs w:val="44"/>
                    </w:rPr>
                    <w:t>アカ</w:t>
                  </w:r>
                  <w:r w:rsidRPr="00FF2BC8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4"/>
                      <w:szCs w:val="44"/>
                    </w:rPr>
                    <w:t>イ</w:t>
                  </w:r>
                  <w:r w:rsidRPr="0091035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4"/>
                      <w:szCs w:val="44"/>
                    </w:rPr>
                    <w:t>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5" o:spid="_x0000_s1028" type="#_x0000_t202" style="position:absolute;left:0;text-align:left;margin-left:546.75pt;margin-top:373.5pt;width:176.25pt;height:25.5pt;z-index:251658752;visibility:visible" filled="f" stroked="f" strokeweight=".5pt">
            <v:textbox>
              <w:txbxContent>
                <w:p w:rsidR="005C37EB" w:rsidRPr="00A5653C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</w:rPr>
                  </w:pPr>
                  <w:r w:rsidRPr="005926B6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>8</w:t>
                  </w:r>
                  <w:r w:rsidRPr="005926B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・</w:t>
                  </w:r>
                  <w:r w:rsidRPr="005926B6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>14</w:t>
                  </w:r>
                  <w:r w:rsidRPr="005926B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まで）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</w:rPr>
                    <w:t xml:space="preserve">　</w:t>
                  </w:r>
                  <w:r w:rsidRPr="00A5653C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マイカ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0" o:spid="_x0000_s1029" type="#_x0000_t202" style="position:absolute;left:0;text-align:left;margin-left:184.5pt;margin-top:9.75pt;width:427.5pt;height:65.25pt;z-index:251676160;visibility:visible" filled="f" stroked="f" strokeweight=".5pt">
            <v:textbox>
              <w:txbxContent>
                <w:p w:rsidR="005C37EB" w:rsidRPr="00E96334" w:rsidRDefault="005C37EB">
                  <w:pPr>
                    <w:rPr>
                      <w:rFonts w:ascii="江戸勘亭流Ｐ" w:eastAsia="江戸勘亭流Ｐ" w:cs="Times New Roman"/>
                      <w:sz w:val="96"/>
                      <w:szCs w:val="96"/>
                    </w:rPr>
                  </w:pPr>
                  <w:r w:rsidRPr="00E96334">
                    <w:rPr>
                      <w:rFonts w:ascii="江戸勘亭流Ｐ" w:eastAsia="江戸勘亭流Ｐ" w:cs="江戸勘亭流Ｐ" w:hint="eastAsia"/>
                      <w:sz w:val="96"/>
                      <w:szCs w:val="96"/>
                    </w:rPr>
                    <w:t>８</w:t>
                  </w:r>
                  <w:r>
                    <w:rPr>
                      <w:rFonts w:ascii="ＭＳ 明朝" w:hAnsi="ＭＳ 明朝" w:cs="ＭＳ 明朝"/>
                    </w:rPr>
                    <w:t xml:space="preserve"> </w:t>
                  </w:r>
                  <w:r w:rsidRPr="00E96334">
                    <w:rPr>
                      <w:rFonts w:ascii="江戸勘亭流Ｐ" w:eastAsia="江戸勘亭流Ｐ" w:cs="江戸勘亭流Ｐ" w:hint="eastAsia"/>
                      <w:sz w:val="96"/>
                      <w:szCs w:val="96"/>
                    </w:rPr>
                    <w:t>月の</w:t>
                  </w:r>
                  <w:r>
                    <w:rPr>
                      <w:rFonts w:ascii="江戸勘亭流Ｐ" w:eastAsia="江戸勘亭流Ｐ" w:cs="江戸勘亭流Ｐ" w:hint="eastAsia"/>
                      <w:sz w:val="96"/>
                      <w:szCs w:val="96"/>
                    </w:rPr>
                    <w:t>ターゲット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3" o:spid="_x0000_s1030" type="#_x0000_t202" style="position:absolute;left:0;text-align:left;margin-left:8.25pt;margin-top:416.25pt;width:231.75pt;height:25.5pt;z-index:251647488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宝成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…シイラ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“</w:t>
                  </w:r>
                  <w:r w:rsidRPr="009B093F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</w:rPr>
                    <w:t>ルアー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”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スルメイカ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1" o:spid="_x0000_s1031" type="#_x0000_t202" style="position:absolute;left:0;text-align:left;margin-left:102pt;margin-top:453.75pt;width:129.75pt;height:25.5pt;z-index:251679232;visibility:visible" filled="f" stroked="f" strokeweight=".5pt">
            <v:textbox>
              <w:txbxContent>
                <w:p w:rsidR="005C37EB" w:rsidRPr="001103CB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＜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05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35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78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3250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24"/>
                      <w:szCs w:val="24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32" type="#_x0000_t202" style="position:absolute;left:0;text-align:left;margin-left:102pt;margin-top:327pt;width:129.75pt;height:25.5pt;z-index:251677184;visibility:visible" filled="f" stroked="f" strokeweight=".5pt">
            <v:textbox>
              <w:txbxContent>
                <w:p w:rsidR="005C37EB" w:rsidRPr="001103CB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＜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0548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６３－３４６６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24"/>
                      <w:szCs w:val="24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7" o:spid="_x0000_s1033" type="#_x0000_t202" style="position:absolute;left:0;text-align:left;margin-left:574.5pt;margin-top:390pt;width:129.75pt;height:25.5pt;z-index:251684352;visibility:visible" filled="f" stroked="f" strokeweight=".5pt">
            <v:textbox>
              <w:txbxContent>
                <w:p w:rsidR="005C37EB" w:rsidRPr="00F90864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sz w:val="18"/>
                      <w:szCs w:val="18"/>
                    </w:rPr>
                  </w:pP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18"/>
                      <w:szCs w:val="18"/>
                    </w:rPr>
                    <w:t>＜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0776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85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1604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0" o:spid="_x0000_s1034" type="#_x0000_t202" style="position:absolute;left:0;text-align:left;margin-left:549pt;margin-top:310.5pt;width:108pt;height:25.5pt;z-index:251686400;visibility:visible" filled="f" stroked="f" strokeweight=".5pt">
            <v:textbox>
              <w:txbxContent>
                <w:p w:rsidR="005C37EB" w:rsidRPr="00881AF0" w:rsidRDefault="005C37EB">
                  <w:pPr>
                    <w:rPr>
                      <w:rFonts w:ascii="HGS創英角ﾎﾟｯﾌﾟ体" w:eastAsia="HGS創英角ﾎﾟｯﾌﾟ体" w:hAnsi="HGS創英角ﾎﾟｯﾌﾟ体" w:cs="Times New Roman"/>
                      <w:sz w:val="24"/>
                      <w:szCs w:val="24"/>
                    </w:rPr>
                  </w:pPr>
                  <w:r w:rsidRPr="00881AF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アジ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チダイ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7" o:spid="_x0000_s1035" type="#_x0000_t202" style="position:absolute;left:0;text-align:left;margin-left:312pt;margin-top:312pt;width:156pt;height:25.5pt;z-index:251651584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コダイ・マゴチ（</w:t>
                  </w:r>
                  <w:r w:rsidRPr="00CF5E08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</w:rPr>
                    <w:t>ウタセ五目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36" type="#_x0000_t202" style="position:absolute;left:0;text-align:left;margin-left:-4.5pt;margin-top:154.5pt;width:230.25pt;height:40.5pt;z-index:251637248;visibility:visible" filled="f" stroked="f" strokeweight=".5pt">
            <v:textbox>
              <w:txbxContent>
                <w:p w:rsidR="005C37EB" w:rsidRPr="00705106" w:rsidRDefault="005C37EB" w:rsidP="00FF2BC8">
                  <w:pPr>
                    <w:ind w:firstLineChars="50" w:firstLine="241"/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FF2BC8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タチウオ　ヒラマ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>サ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37" type="#_x0000_t202" style="position:absolute;left:0;text-align:left;margin-left:510pt;margin-top:111pt;width:147pt;height:39pt;z-index:251633152;visibility:visible" fillcolor="#ffc" strokeweight=".5pt">
            <v:textbox>
              <w:txbxContent>
                <w:p w:rsidR="005C37EB" w:rsidRPr="00BA5E5D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若狭・越前沖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8" type="#_x0000_t202" style="position:absolute;left:0;text-align:left;margin-left:277.5pt;margin-top:114pt;width:146.25pt;height:42pt;z-index:251632128;visibility:visible" fillcolor="#ffc" strokeweight=".5pt">
            <v:textbox>
              <w:txbxContent>
                <w:p w:rsidR="005C37EB" w:rsidRPr="00BA5E5D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師崎・鳥羽沖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39" type="#_x0000_t202" style="position:absolute;left:0;text-align:left;margin-left:29.25pt;margin-top:113.25pt;width:168pt;height:39.75pt;z-index:251630080;visibility:visible" fillcolor="#ffc" strokeweight=".5pt">
            <v:textbox>
              <w:txbxContent>
                <w:p w:rsidR="005C37EB" w:rsidRPr="00BA5E5D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御前崎・福田沖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40" type="#_x0000_t202" style="position:absolute;left:0;text-align:left;margin-left:501.75pt;margin-top:189.75pt;width:183.75pt;height:40.5pt;z-index:251642368;visibility:visible" filled="f" stroked="f" strokeweight=".5pt">
            <v:textbox>
              <w:txbxContent>
                <w:p w:rsidR="005C37EB" w:rsidRPr="0091035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91035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4"/>
                      <w:szCs w:val="44"/>
                    </w:rPr>
                    <w:t>ヒラマサ</w:t>
                  </w:r>
                  <w:r w:rsidRPr="00910350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44"/>
                      <w:szCs w:val="44"/>
                    </w:rPr>
                    <w:t xml:space="preserve">  </w:t>
                  </w:r>
                  <w:r w:rsidRPr="0091035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4"/>
                      <w:szCs w:val="44"/>
                    </w:rPr>
                    <w:t>グレ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41" type="#_x0000_t202" style="position:absolute;left:0;text-align:left;margin-left:468.75pt;margin-top:153.75pt;width:224.25pt;height:40.5pt;z-index:251639296;visibility:visible" filled="f" stroked="f" strokeweight=".5pt">
            <v:textbox>
              <w:txbxContent>
                <w:p w:rsidR="005C37EB" w:rsidRPr="00910350" w:rsidRDefault="005C37EB" w:rsidP="00910350">
                  <w:pPr>
                    <w:ind w:firstLineChars="50" w:firstLine="221"/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91035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4"/>
                      <w:szCs w:val="44"/>
                    </w:rPr>
                    <w:t xml:space="preserve">マイカ　</w:t>
                  </w:r>
                  <w:r w:rsidRPr="00910350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4"/>
                      <w:szCs w:val="44"/>
                    </w:rPr>
                    <w:t>スルメイカ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42" type="#_x0000_t202" style="position:absolute;left:0;text-align:left;margin-left:38.25pt;margin-top:194.25pt;width:141pt;height:40.5pt;z-index:251638272;visibility:visible" filled="f" stroked="f" strokeweight=".5pt">
            <v:textbox>
              <w:txbxContent>
                <w:p w:rsidR="005C37EB" w:rsidRPr="00705106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スルメイカ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43" type="#_x0000_t202" style="position:absolute;left:0;text-align:left;margin-left:227.25pt;margin-top:191.25pt;width:247.5pt;height:40.5pt;z-index:251640320;visibility:visible" filled="f" stroked="f" strokeweight=".5pt">
            <v:textbox>
              <w:txbxContent>
                <w:p w:rsidR="005C37EB" w:rsidRPr="00910350" w:rsidRDefault="005C37EB" w:rsidP="00910350">
                  <w:pPr>
                    <w:ind w:firstLineChars="100" w:firstLine="402"/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1035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0"/>
                      <w:szCs w:val="40"/>
                    </w:rPr>
                    <w:t>ヒラメ・ハマチ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0"/>
                      <w:szCs w:val="40"/>
                    </w:rPr>
                    <w:t>（泳がせ）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44" type="#_x0000_t202" style="position:absolute;left:0;text-align:left;margin-left:101.25pt;margin-top:393pt;width:129.75pt;height:25.5pt;z-index:251687424;visibility:visible" filled="f" stroked="f" strokeweight=".5pt">
            <v:textbox>
              <w:txbxContent>
                <w:p w:rsidR="005C37EB" w:rsidRPr="001103CB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＜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05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3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8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58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0657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24"/>
                      <w:szCs w:val="24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45" type="#_x0000_t202" style="position:absolute;left:0;text-align:left;margin-left:6.75pt;margin-top:354pt;width:222pt;height:25.5pt;z-index:251644416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福寿丸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　アジ・イサキ・タイ五目釣り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6" o:spid="_x0000_s1046" type="#_x0000_t202" style="position:absolute;left:0;text-align:left;margin-left:572.25pt;margin-top:327.75pt;width:129.75pt;height:25.5pt;z-index:251683328;visibility:visible" filled="f" stroked="f" strokeweight=".5pt">
            <v:textbox>
              <w:txbxContent>
                <w:p w:rsidR="005C37EB" w:rsidRPr="00F90864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sz w:val="18"/>
                      <w:szCs w:val="18"/>
                    </w:rPr>
                  </w:pP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18"/>
                      <w:szCs w:val="18"/>
                    </w:rPr>
                    <w:t>＜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0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７７０－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32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1068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8" o:spid="_x0000_s1047" type="#_x0000_t202" style="position:absolute;left:0;text-align:left;margin-left:570pt;margin-top:453.75pt;width:129.75pt;height:25.5pt;z-index:251685376;visibility:visible" filled="f" stroked="f" strokeweight=".5pt">
            <v:textbox>
              <w:txbxContent>
                <w:p w:rsidR="005C37EB" w:rsidRPr="001103CB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sz w:val="18"/>
                      <w:szCs w:val="18"/>
                    </w:rPr>
                  </w:pP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18"/>
                      <w:szCs w:val="18"/>
                    </w:rPr>
                    <w:t>＜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０７７６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８９－２３１６</w:t>
                  </w:r>
                  <w:r w:rsidRPr="00F90864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7" o:spid="_x0000_s1048" type="#_x0000_t202" style="position:absolute;left:0;text-align:left;margin-left:548.25pt;margin-top:435pt;width:134.25pt;height:25.5pt;z-index:251672064;visibility:visible" filled="f" stroked="f" strokeweight=".5pt">
            <v:textbox>
              <w:txbxContent>
                <w:p w:rsidR="005C37EB" w:rsidRPr="00A5653C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マトウダイ等（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18"/>
                      <w:szCs w:val="18"/>
                    </w:rPr>
                    <w:t>タテ釣り）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3" o:spid="_x0000_s1049" type="#_x0000_t202" style="position:absolute;left:0;text-align:left;margin-left:337.5pt;margin-top:328.5pt;width:129.75pt;height:25.5pt;z-index:251680256;visibility:visible" filled="f" stroked="f" strokeweight=".5pt">
            <v:textbox>
              <w:txbxContent>
                <w:p w:rsidR="005C37EB" w:rsidRPr="001103CB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＜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05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69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６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3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1173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24"/>
                      <w:szCs w:val="24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50" type="#_x0000_t202" style="position:absolute;left:0;text-align:left;margin-left:482.25pt;margin-top:354pt;width:222pt;height:25.5pt;z-index:251657728;visibility:visible" filled="f" stroked="f" strokeweight=".5pt">
            <v:textbox>
              <w:txbxContent>
                <w:p w:rsidR="005C37EB" w:rsidRPr="005926B6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荒谷釣具…ヒラマサ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グレ</w:t>
                  </w:r>
                  <w:r w:rsidRPr="005926B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（玄達瀬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4" o:spid="_x0000_s1051" type="#_x0000_t202" style="position:absolute;left:0;text-align:left;margin-left:336pt;margin-top:453.75pt;width:129.75pt;height:25.5pt;z-index:251681280;visibility:visible" filled="f" stroked="f" strokeweight=".5pt">
            <v:textbox>
              <w:txbxContent>
                <w:p w:rsidR="005C37EB" w:rsidRPr="001103CB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＜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05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9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９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３２－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5967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24"/>
                      <w:szCs w:val="24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052" type="#_x0000_t202" style="position:absolute;left:0;text-align:left;margin-left:307.5pt;margin-top:435.75pt;width:150.75pt;height:25.5pt;z-index:251655680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・マダイ（</w:t>
                  </w:r>
                  <w:r w:rsidRPr="00CF5E08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</w:rPr>
                    <w:t>イワシ泳がせ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53" type="#_x0000_t202" style="position:absolute;left:0;text-align:left;margin-left:339.75pt;margin-top:390.75pt;width:129.75pt;height:25.5pt;z-index:251678208;visibility:visible" filled="f" stroked="f" strokeweight=".5pt">
            <v:textbox>
              <w:txbxContent>
                <w:p w:rsidR="005C37EB" w:rsidRPr="001103CB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＜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05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６９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６３－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1194</w:t>
                  </w:r>
                  <w:r w:rsidRPr="001103C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24"/>
                      <w:szCs w:val="24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54" type="#_x0000_t202" style="position:absolute;left:0;text-align:left;margin-left:249pt;margin-top:416.25pt;width:222.75pt;height:25.5pt;z-index:251654656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山洋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…スルメイカ　　ヒラメ・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ハマチ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55" type="#_x0000_t202" style="position:absolute;left:0;text-align:left;margin-left:310.5pt;margin-top:374.25pt;width:132.75pt;height:25.5pt;z-index:251653632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（泳がせ）　　タコ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56" type="#_x0000_t202" style="position:absolute;left:0;text-align:left;margin-left:249pt;margin-top:354.75pt;width:3in;height:25.5pt;z-index:251646464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明神丸…マダカ　　マダイ　　ヒラメ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57" type="#_x0000_t202" style="position:absolute;left:0;text-align:left;margin-left:68.25pt;margin-top:375pt;width:149.25pt;height:25.5pt;z-index:251648512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タチウオ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8" o:spid="_x0000_s1058" type="#_x0000_t202" style="position:absolute;left:0;text-align:left;margin-left:5.95pt;margin-top:372pt;width:59.25pt;height:25.5pt;z-index:251661824;visibility:visible" filled="f" stroked="f" strokeweight=".5pt">
            <v:textbox>
              <w:txbxContent>
                <w:p w:rsidR="005C37EB" w:rsidRPr="00923BC2" w:rsidRDefault="005C37EB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（福田）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59" type="#_x0000_t202" style="position:absolute;left:0;text-align:left;margin-left:6pt;margin-top:436.5pt;width:64.5pt;height:25.5pt;z-index:251664896;visibility:visible" filled="f" stroked="f" strokeweight=".5pt">
            <v:textbox>
              <w:txbxContent>
                <w:p w:rsidR="005C37EB" w:rsidRPr="00923BC2" w:rsidRDefault="005C37EB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浜名湖）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5" o:spid="_x0000_s1060" type="#_x0000_t202" style="position:absolute;left:0;text-align:left;margin-left:65.25pt;margin-top:435.75pt;width:142.5pt;height:25.5pt;z-index:251649536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アラ（中深海）　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0" o:spid="_x0000_s1061" type="#_x0000_t202" style="position:absolute;left:0;text-align:left;margin-left:6pt;margin-top:307.5pt;width:64.5pt;height:25.5pt;z-index:251663872;visibility:visible" filled="f" stroked="f" strokeweight=".5pt">
            <v:textbox>
              <w:txbxContent>
                <w:p w:rsidR="005C37EB" w:rsidRPr="00923BC2" w:rsidRDefault="005C37EB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御前崎）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62" type="#_x0000_t202" style="position:absolute;left:0;text-align:left;margin-left:67.5pt;margin-top:310.5pt;width:149.25pt;height:25.5pt;z-index:251662848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メダイ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[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金洲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63" type="#_x0000_t202" style="position:absolute;left:0;text-align:left;margin-left:9pt;margin-top:287.25pt;width:212.25pt;height:25.5pt;z-index:251652608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茂吉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…ヒラマサ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カンパチ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マダイ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9" o:spid="_x0000_s1064" type="#_x0000_t202" style="position:absolute;left:0;text-align:left;margin-left:485.2pt;margin-top:432.75pt;width:59.25pt;height:25.5pt;z-index:251673088;visibility:visible" filled="f" stroked="f" strokeweight=".5pt">
            <v:textbox>
              <w:txbxContent>
                <w:p w:rsidR="005C37EB" w:rsidRPr="00923BC2" w:rsidRDefault="005C37EB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茱崎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6" o:spid="_x0000_s1065" type="#_x0000_t202" style="position:absolute;left:0;text-align:left;margin-left:481.5pt;margin-top:415.5pt;width:221.25pt;height:25.5pt;z-index:251659776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ディープオーシャン…マイカ　“鉛スッテ”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3" o:spid="_x0000_s1066" type="#_x0000_t202" style="position:absolute;left:0;text-align:left;margin-left:252.7pt;margin-top:6in;width:59.25pt;height:25.5pt;z-index:251666944;visibility:visible" filled="f" stroked="f" strokeweight=".5pt">
            <v:textbox>
              <w:txbxContent>
                <w:p w:rsidR="005C37EB" w:rsidRPr="00923BC2" w:rsidRDefault="005C37EB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鳥羽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4" o:spid="_x0000_s1067" type="#_x0000_t202" style="position:absolute;left:0;text-align:left;margin-left:251.2pt;margin-top:373.5pt;width:59.25pt;height:25.5pt;z-index:251667968;visibility:visible" filled="f" stroked="f" strokeweight=".5pt">
            <v:textbox>
              <w:txbxContent>
                <w:p w:rsidR="005C37EB" w:rsidRPr="00923BC2" w:rsidRDefault="005C37EB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師崎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68" type="#_x0000_t202" style="position:absolute;left:0;text-align:left;margin-left:247.5pt;margin-top:306.75pt;width:59.25pt;height:29.25pt;z-index:251665920;visibility:visible" filled="f" stroked="f" strokeweight=".5pt">
            <v:textbox>
              <w:txbxContent>
                <w:p w:rsidR="005C37EB" w:rsidRPr="00923BC2" w:rsidRDefault="005C37EB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片名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69" type="#_x0000_t202" style="position:absolute;left:0;text-align:left;margin-left:250.5pt;margin-top:291.75pt;width:212.25pt;height:25.5pt;z-index:251650560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松新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　タチウオ　　カワハギ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1" o:spid="_x0000_s1070" style="position:absolute;left:0;text-align:left;margin-left:241.5pt;margin-top:281.25pt;width:220.5pt;height:199.5pt;z-index:251635200;visibility:visible;v-text-anchor:middle" arcsize="10923f" fillcolor="#ffc" strokeweight="2pt">
            <v:textbox>
              <w:txbxContent>
                <w:p w:rsidR="005C37EB" w:rsidRDefault="005C37EB" w:rsidP="001103CB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52" o:spid="_x0000_s1071" type="#_x0000_t62" style="position:absolute;left:0;text-align:left;margin-left:245.25pt;margin-top:107.25pt;width:214.5pt;height:132.75pt;z-index:-251641344;visibility:visible;v-text-anchor:middle" adj="6376,-2914" fillcolor="#ffc" strokeweight="2pt">
            <v:textbox>
              <w:txbxContent>
                <w:p w:rsidR="005C37EB" w:rsidRDefault="005C37EB" w:rsidP="0005435F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角丸四角形吹き出し 4" o:spid="_x0000_s1072" type="#_x0000_t62" style="position:absolute;left:0;text-align:left;margin-left:4.5pt;margin-top:107.25pt;width:213.75pt;height:132.75pt;z-index:251628032;visibility:visible;v-text-anchor:middle" adj="20886,-2677" fillcolor="#ffc" strokeweight="2pt">
            <v:textbox>
              <w:txbxContent>
                <w:p w:rsidR="005C37EB" w:rsidRDefault="005C37EB" w:rsidP="00BA5E5D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73" type="#_x0000_t202" style="position:absolute;left:0;text-align:left;margin-left:75pt;margin-top:-14.25pt;width:169.5pt;height:35.25pt;z-index:251674112;visibility:visible" filled="f" stroked="f" strokeweight=".5pt">
            <v:textbox>
              <w:txbxContent>
                <w:p w:rsidR="005C37EB" w:rsidRPr="00EE480D" w:rsidRDefault="005C37EB">
                  <w:pPr>
                    <w:rPr>
                      <w:rFonts w:ascii="HGS創英角ﾎﾟｯﾌﾟ体" w:eastAsia="HGS創英角ﾎﾟｯﾌﾟ体" w:hAnsi="HGS創英角ﾎﾟｯﾌﾟ体" w:cs="Times New Roman"/>
                      <w:sz w:val="40"/>
                      <w:szCs w:val="40"/>
                    </w:rPr>
                  </w:pPr>
                  <w:r w:rsidRPr="00EE480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0"/>
                      <w:szCs w:val="40"/>
                    </w:rPr>
                    <w:t>“</w:t>
                  </w:r>
                  <w:r w:rsidRPr="00EE480D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0"/>
                      <w:szCs w:val="40"/>
                    </w:rPr>
                    <w:t>中部の沖釣り</w:t>
                  </w:r>
                  <w:r w:rsidRPr="00EE480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0"/>
                      <w:szCs w:val="40"/>
                    </w:rPr>
                    <w:t>”</w:t>
                  </w:r>
                </w:p>
                <w:p w:rsidR="005C37EB" w:rsidRPr="00EE480D" w:rsidRDefault="005C37EB">
                  <w:pPr>
                    <w:rPr>
                      <w:rFonts w:ascii="HGS創英角ﾎﾟｯﾌﾟ体" w:eastAsia="HGS創英角ﾎﾟｯﾌﾟ体" w:hAnsi="HGS創英角ﾎﾟｯﾌﾟ体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8" o:spid="_x0000_s1074" type="#_x0000_t202" style="position:absolute;left:0;text-align:left;margin-left:84.75pt;margin-top:-10.5pt;width:519.75pt;height:93.75pt;z-index:-251645440;visibility:visible" fillcolor="#ffc" strokeweight="2.25pt">
            <v:stroke dashstyle="3 1"/>
            <v:textbox>
              <w:txbxContent>
                <w:p w:rsidR="005C37EB" w:rsidRDefault="005C37E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5" o:spid="_x0000_s1075" type="#_x0000_t202" style="position:absolute;left:0;text-align:left;margin-left:478.45pt;margin-top:309pt;width:59.25pt;height:25.5pt;z-index:251668992;visibility:visible" filled="f" stroked="f" strokeweight=".5pt">
            <v:textbox>
              <w:txbxContent>
                <w:p w:rsidR="005C37EB" w:rsidRPr="00923BC2" w:rsidRDefault="005C37EB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美浜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2" o:spid="_x0000_s1076" type="#_x0000_t202" style="position:absolute;left:0;text-align:left;margin-left:483pt;margin-top:291.75pt;width:200.25pt;height:25.5pt;z-index:251656704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米春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…マイカ　“浮きスッテ”　　</w:t>
                  </w:r>
                </w:p>
                <w:p w:rsidR="005C37EB" w:rsidRDefault="005C37E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角丸四角形 10" o:spid="_x0000_s1077" style="position:absolute;left:0;text-align:left;margin-left:4.5pt;margin-top:281.25pt;width:220.5pt;height:203.25pt;z-index:251634176;visibility:visible;v-text-anchor:middle" arcsize="10923f" fillcolor="#ffc" strokeweight="2pt">
            <v:textbox>
              <w:txbxContent>
                <w:p w:rsidR="005C37EB" w:rsidRDefault="005C37EB" w:rsidP="00B23AF7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37" o:spid="_x0000_s1078" type="#_x0000_t202" style="position:absolute;left:0;text-align:left;margin-left:583.5pt;margin-top:479.25pt;width:109.5pt;height:24pt;z-index:251660800;visibility:visible" filled="f" stroked="f" strokeweight=".5pt">
            <v:textbox>
              <w:txbxContent>
                <w:p w:rsidR="005C37EB" w:rsidRPr="00AA1A57" w:rsidRDefault="005C37EB">
                  <w:pP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</w:pPr>
                  <w:r w:rsidRPr="00AA1A57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[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7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／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27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 xml:space="preserve">　　松岡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 xml:space="preserve"> 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隆春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79" type="#_x0000_t202" style="position:absolute;left:0;text-align:left;margin-left:186.75pt;margin-top:240pt;width:334.5pt;height:40.5pt;z-index:251643392;visibility:visible" filled="f" stroked="f" strokeweight=".5pt">
            <v:textbox>
              <w:txbxContent>
                <w:p w:rsidR="005C37EB" w:rsidRPr="004731AD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4731A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＜</w:t>
                  </w:r>
                  <w:r w:rsidRPr="004731AD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48"/>
                      <w:szCs w:val="48"/>
                    </w:rPr>
                    <w:t xml:space="preserve"> </w:t>
                  </w:r>
                  <w:r w:rsidRPr="004731A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船宿別出船スケジュール</w:t>
                  </w:r>
                  <w:r w:rsidRPr="004731AD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48"/>
                      <w:szCs w:val="48"/>
                    </w:rPr>
                    <w:t xml:space="preserve"> </w:t>
                  </w:r>
                  <w:r w:rsidRPr="004731A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角丸四角形吹き出し 8" o:spid="_x0000_s1080" type="#_x0000_t62" style="position:absolute;left:0;text-align:left;margin-left:473.25pt;margin-top:105pt;width:213.75pt;height:132pt;z-index:251629056;visibility:visible;v-text-anchor:middle" adj="-563,-2548" fillcolor="#ffc" strokeweight="2pt">
            <v:textbox>
              <w:txbxContent>
                <w:p w:rsidR="005C37EB" w:rsidRDefault="005C37EB" w:rsidP="00BA5E5D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6" o:spid="_x0000_s1081" type="#_x0000_t202" style="position:absolute;left:0;text-align:left;margin-left:479.2pt;margin-top:369.75pt;width:59.25pt;height:25.5pt;z-index:251670016;visibility:visible" filled="f" stroked="f" strokeweight=".5pt">
            <v:textbox>
              <w:txbxContent>
                <w:p w:rsidR="005C37EB" w:rsidRPr="00923BC2" w:rsidRDefault="005C37EB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鷹巣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2" o:spid="_x0000_s1082" style="position:absolute;left:0;text-align:left;margin-left:476.25pt;margin-top:282.75pt;width:220.5pt;height:198pt;z-index:251636224;visibility:visible;v-text-anchor:middle" arcsize="10923f" fillcolor="#ffc" strokeweight="2pt"/>
        </w:pict>
      </w:r>
      <w:r>
        <w:rPr>
          <w:noProof/>
        </w:rPr>
        <w:pict>
          <v:shape id="テキスト ボックス 21" o:spid="_x0000_s1083" type="#_x0000_t202" style="position:absolute;left:0;text-align:left;margin-left:53.95pt;margin-top:368.25pt;width:164.25pt;height:25.5pt;z-index:251645440;visibility:visible" filled="f" stroked="f" strokeweight=".5pt">
            <v:textbox>
              <w:txbxContent>
                <w:p w:rsidR="005C37EB" w:rsidRPr="00D114F0" w:rsidRDefault="005C37E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84" type="#_x0000_t202" style="position:absolute;left:0;text-align:left;margin-left:-71.25pt;margin-top:-53.25pt;width:840.75pt;height:594.75pt;z-index:-251685376;visibility:visible" fillcolor="#daeef3" strokeweight=".5pt">
            <v:textbox>
              <w:txbxContent>
                <w:p w:rsidR="005C37EB" w:rsidRDefault="005C37E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5C37EB" w:rsidRPr="009A7832" w:rsidSect="00552082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EB" w:rsidRDefault="005C37EB" w:rsidP="00B932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37EB" w:rsidRDefault="005C37EB" w:rsidP="00B932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EB" w:rsidRDefault="005C37EB" w:rsidP="00B932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37EB" w:rsidRDefault="005C37EB" w:rsidP="00B932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82"/>
    <w:rsid w:val="0005435F"/>
    <w:rsid w:val="0008111F"/>
    <w:rsid w:val="000E7122"/>
    <w:rsid w:val="001103CB"/>
    <w:rsid w:val="00172FA7"/>
    <w:rsid w:val="00194479"/>
    <w:rsid w:val="001A2940"/>
    <w:rsid w:val="00243D93"/>
    <w:rsid w:val="004731AD"/>
    <w:rsid w:val="00521DFA"/>
    <w:rsid w:val="00552082"/>
    <w:rsid w:val="00590F4E"/>
    <w:rsid w:val="005926B6"/>
    <w:rsid w:val="005B30B4"/>
    <w:rsid w:val="005C37EB"/>
    <w:rsid w:val="005E1FA8"/>
    <w:rsid w:val="005F7846"/>
    <w:rsid w:val="00617980"/>
    <w:rsid w:val="006242DF"/>
    <w:rsid w:val="006504A4"/>
    <w:rsid w:val="00705106"/>
    <w:rsid w:val="00720C1D"/>
    <w:rsid w:val="00775001"/>
    <w:rsid w:val="007E3535"/>
    <w:rsid w:val="00830FD7"/>
    <w:rsid w:val="00881AF0"/>
    <w:rsid w:val="008C3CFE"/>
    <w:rsid w:val="008C6324"/>
    <w:rsid w:val="00904807"/>
    <w:rsid w:val="00910350"/>
    <w:rsid w:val="00923BC2"/>
    <w:rsid w:val="009A7832"/>
    <w:rsid w:val="009B093F"/>
    <w:rsid w:val="009D04B1"/>
    <w:rsid w:val="00A23709"/>
    <w:rsid w:val="00A5653C"/>
    <w:rsid w:val="00A60697"/>
    <w:rsid w:val="00AA1A57"/>
    <w:rsid w:val="00AD76F2"/>
    <w:rsid w:val="00B039F3"/>
    <w:rsid w:val="00B23AF7"/>
    <w:rsid w:val="00B301BF"/>
    <w:rsid w:val="00B3537A"/>
    <w:rsid w:val="00B932FE"/>
    <w:rsid w:val="00BA5E5D"/>
    <w:rsid w:val="00BF4F31"/>
    <w:rsid w:val="00CB2E57"/>
    <w:rsid w:val="00CC6E3E"/>
    <w:rsid w:val="00CE4DB6"/>
    <w:rsid w:val="00CF5E08"/>
    <w:rsid w:val="00CF7CA6"/>
    <w:rsid w:val="00D114F0"/>
    <w:rsid w:val="00D56C3B"/>
    <w:rsid w:val="00DC51DF"/>
    <w:rsid w:val="00E4629A"/>
    <w:rsid w:val="00E70EF9"/>
    <w:rsid w:val="00E96334"/>
    <w:rsid w:val="00E97065"/>
    <w:rsid w:val="00EE480D"/>
    <w:rsid w:val="00F22D4F"/>
    <w:rsid w:val="00F52090"/>
    <w:rsid w:val="00F90864"/>
    <w:rsid w:val="00FE106A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B4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2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32FE"/>
  </w:style>
  <w:style w:type="paragraph" w:styleId="Footer">
    <w:name w:val="footer"/>
    <w:basedOn w:val="Normal"/>
    <w:link w:val="FooterChar"/>
    <w:uiPriority w:val="99"/>
    <w:rsid w:val="00B932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</Words>
  <Characters>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cp:lastPrinted>2013-07-26T04:58:00Z</cp:lastPrinted>
  <dcterms:created xsi:type="dcterms:W3CDTF">2013-07-28T09:51:00Z</dcterms:created>
  <dcterms:modified xsi:type="dcterms:W3CDTF">2013-07-28T09:51:00Z</dcterms:modified>
</cp:coreProperties>
</file>